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6"/>
        <w:gridCol w:w="2268"/>
        <w:gridCol w:w="3084"/>
      </w:tblGrid>
      <w:tr w:rsidR="00374870" w:rsidRPr="00AD7DA2" w:rsidTr="005E5047">
        <w:tc>
          <w:tcPr>
            <w:tcW w:w="4786" w:type="dxa"/>
          </w:tcPr>
          <w:p w:rsidR="00374870" w:rsidRDefault="00374870" w:rsidP="0012209F">
            <w:pPr>
              <w:spacing w:line="264" w:lineRule="auto"/>
              <w:rPr>
                <w:b/>
                <w:sz w:val="22"/>
              </w:rPr>
            </w:pPr>
            <w:r w:rsidRPr="007266B8">
              <w:rPr>
                <w:b/>
                <w:sz w:val="22"/>
              </w:rPr>
              <w:t xml:space="preserve">Исх. № ______ </w:t>
            </w:r>
          </w:p>
          <w:p w:rsidR="00374870" w:rsidRPr="00AD7DA2" w:rsidRDefault="00374870" w:rsidP="0012209F">
            <w:pPr>
              <w:spacing w:line="264" w:lineRule="auto"/>
              <w:rPr>
                <w:b/>
                <w:sz w:val="22"/>
                <w:szCs w:val="22"/>
              </w:rPr>
            </w:pPr>
            <w:r w:rsidRPr="007266B8">
              <w:rPr>
                <w:b/>
                <w:sz w:val="22"/>
              </w:rPr>
              <w:t>Дата ________</w:t>
            </w:r>
          </w:p>
        </w:tc>
        <w:tc>
          <w:tcPr>
            <w:tcW w:w="5352" w:type="dxa"/>
            <w:gridSpan w:val="2"/>
          </w:tcPr>
          <w:p w:rsidR="00374870" w:rsidRDefault="00374870" w:rsidP="0012209F">
            <w:pPr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Генеральному директору СРО </w:t>
            </w:r>
          </w:p>
          <w:p w:rsidR="00374870" w:rsidRPr="00AD7DA2" w:rsidRDefault="00374870" w:rsidP="0012209F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374870" w:rsidRPr="00AD7DA2" w:rsidTr="005E5047">
        <w:tc>
          <w:tcPr>
            <w:tcW w:w="4786" w:type="dxa"/>
          </w:tcPr>
          <w:p w:rsidR="00374870" w:rsidRPr="00AD7DA2" w:rsidRDefault="00374870" w:rsidP="0012209F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2"/>
          </w:tcPr>
          <w:p w:rsidR="00374870" w:rsidRPr="00AD7DA2" w:rsidRDefault="00374870" w:rsidP="0012209F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374870" w:rsidRPr="00AD7DA2" w:rsidTr="005E5047">
        <w:tc>
          <w:tcPr>
            <w:tcW w:w="4786" w:type="dxa"/>
          </w:tcPr>
          <w:p w:rsidR="00374870" w:rsidRPr="00AD7DA2" w:rsidRDefault="00374870" w:rsidP="00AD7DA2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74870" w:rsidRPr="00AD7DA2" w:rsidRDefault="00374870" w:rsidP="00AD7DA2">
            <w:pPr>
              <w:spacing w:line="264" w:lineRule="auto"/>
              <w:rPr>
                <w:b/>
                <w:sz w:val="22"/>
                <w:szCs w:val="22"/>
              </w:rPr>
            </w:pPr>
            <w:r w:rsidRPr="00266B3E">
              <w:rPr>
                <w:b/>
                <w:sz w:val="22"/>
                <w:szCs w:val="22"/>
              </w:rPr>
              <w:sym w:font="Wingdings" w:char="F06F"/>
            </w:r>
            <w:r w:rsidRPr="00266B3E">
              <w:rPr>
                <w:b/>
                <w:sz w:val="22"/>
              </w:rPr>
              <w:t xml:space="preserve">  </w:t>
            </w:r>
            <w:r w:rsidRPr="005E5047">
              <w:rPr>
                <w:sz w:val="22"/>
              </w:rPr>
              <w:t xml:space="preserve">член </w:t>
            </w:r>
            <w:r>
              <w:rPr>
                <w:sz w:val="22"/>
              </w:rPr>
              <w:t>СРО</w:t>
            </w:r>
            <w:r w:rsidRPr="00266B3E">
              <w:rPr>
                <w:b/>
                <w:sz w:val="22"/>
              </w:rPr>
              <w:t xml:space="preserve">                            </w:t>
            </w:r>
          </w:p>
        </w:tc>
        <w:tc>
          <w:tcPr>
            <w:tcW w:w="3084" w:type="dxa"/>
          </w:tcPr>
          <w:p w:rsidR="00374870" w:rsidRPr="00AD7DA2" w:rsidRDefault="00374870" w:rsidP="00AD7DA2">
            <w:pPr>
              <w:spacing w:line="264" w:lineRule="auto"/>
              <w:rPr>
                <w:b/>
                <w:sz w:val="22"/>
                <w:szCs w:val="22"/>
              </w:rPr>
            </w:pPr>
            <w:r w:rsidRPr="00266B3E">
              <w:rPr>
                <w:b/>
                <w:sz w:val="22"/>
                <w:szCs w:val="22"/>
              </w:rPr>
              <w:sym w:font="Wingdings" w:char="F06F"/>
            </w:r>
            <w:r w:rsidRPr="00266B3E">
              <w:rPr>
                <w:b/>
                <w:sz w:val="22"/>
              </w:rPr>
              <w:t xml:space="preserve"> </w:t>
            </w:r>
            <w:r w:rsidRPr="005E5047">
              <w:rPr>
                <w:sz w:val="22"/>
              </w:rPr>
              <w:t xml:space="preserve">Кандидат в члены </w:t>
            </w:r>
            <w:r>
              <w:rPr>
                <w:sz w:val="22"/>
              </w:rPr>
              <w:t>СРО</w:t>
            </w:r>
          </w:p>
        </w:tc>
      </w:tr>
      <w:tr w:rsidR="00374870" w:rsidRPr="00AD7DA2" w:rsidTr="005E5047">
        <w:tc>
          <w:tcPr>
            <w:tcW w:w="4786" w:type="dxa"/>
          </w:tcPr>
          <w:p w:rsidR="00374870" w:rsidRPr="00AD7DA2" w:rsidRDefault="00374870" w:rsidP="00AD7DA2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2"/>
          </w:tcPr>
          <w:p w:rsidR="00374870" w:rsidRPr="00D304F7" w:rsidRDefault="00374870" w:rsidP="00A20F18">
            <w:pPr>
              <w:spacing w:line="264" w:lineRule="auto"/>
              <w:rPr>
                <w:i/>
                <w:szCs w:val="22"/>
              </w:rPr>
            </w:pPr>
            <w:r w:rsidRPr="00D304F7">
              <w:rPr>
                <w:i/>
                <w:szCs w:val="22"/>
              </w:rPr>
              <w:t xml:space="preserve">                       (</w:t>
            </w:r>
            <w:r w:rsidRPr="00D304F7">
              <w:rPr>
                <w:i/>
                <w:szCs w:val="22"/>
                <w:u w:val="single"/>
              </w:rPr>
              <w:t>выбрать нужное</w:t>
            </w:r>
            <w:r w:rsidRPr="00D304F7">
              <w:rPr>
                <w:i/>
                <w:szCs w:val="22"/>
              </w:rPr>
              <w:t>)</w:t>
            </w:r>
          </w:p>
        </w:tc>
      </w:tr>
    </w:tbl>
    <w:p w:rsidR="00374870" w:rsidRDefault="00374870" w:rsidP="00F96B47">
      <w:pPr>
        <w:pStyle w:val="ListParagraph"/>
        <w:widowControl/>
        <w:autoSpaceDE w:val="0"/>
        <w:autoSpaceDN w:val="0"/>
        <w:adjustRightInd w:val="0"/>
        <w:spacing w:line="264" w:lineRule="auto"/>
        <w:ind w:left="851" w:right="-143"/>
        <w:contextualSpacing/>
        <w:jc w:val="center"/>
        <w:rPr>
          <w:b/>
          <w:color w:val="000000"/>
          <w:sz w:val="22"/>
          <w:szCs w:val="22"/>
        </w:rPr>
      </w:pPr>
    </w:p>
    <w:p w:rsidR="00374870" w:rsidRDefault="00374870" w:rsidP="00F96B47">
      <w:pPr>
        <w:pStyle w:val="ListParagraph"/>
        <w:widowControl/>
        <w:autoSpaceDE w:val="0"/>
        <w:autoSpaceDN w:val="0"/>
        <w:adjustRightInd w:val="0"/>
        <w:spacing w:line="264" w:lineRule="auto"/>
        <w:ind w:left="851" w:right="-143"/>
        <w:contextualSpacing/>
        <w:jc w:val="center"/>
        <w:rPr>
          <w:b/>
          <w:color w:val="000000"/>
          <w:sz w:val="22"/>
          <w:szCs w:val="22"/>
        </w:rPr>
      </w:pPr>
    </w:p>
    <w:p w:rsidR="00374870" w:rsidRDefault="00374870" w:rsidP="00F96B47">
      <w:pPr>
        <w:pStyle w:val="ListParagraph"/>
        <w:widowControl/>
        <w:autoSpaceDE w:val="0"/>
        <w:autoSpaceDN w:val="0"/>
        <w:adjustRightInd w:val="0"/>
        <w:spacing w:line="264" w:lineRule="auto"/>
        <w:ind w:left="851" w:right="-143"/>
        <w:contextualSpacing/>
        <w:jc w:val="center"/>
        <w:rPr>
          <w:b/>
          <w:color w:val="000000"/>
          <w:sz w:val="22"/>
          <w:szCs w:val="22"/>
        </w:rPr>
      </w:pPr>
    </w:p>
    <w:p w:rsidR="00374870" w:rsidRPr="005E5047" w:rsidRDefault="00374870" w:rsidP="000F39A5">
      <w:pPr>
        <w:pStyle w:val="ListParagraph"/>
        <w:widowControl/>
        <w:autoSpaceDE w:val="0"/>
        <w:autoSpaceDN w:val="0"/>
        <w:adjustRightInd w:val="0"/>
        <w:spacing w:line="264" w:lineRule="auto"/>
        <w:ind w:left="851" w:right="-143"/>
        <w:contextualSpacing/>
        <w:jc w:val="center"/>
        <w:rPr>
          <w:b/>
          <w:color w:val="000000"/>
          <w:sz w:val="22"/>
          <w:szCs w:val="22"/>
        </w:rPr>
      </w:pPr>
      <w:r w:rsidRPr="005E5047">
        <w:rPr>
          <w:b/>
          <w:color w:val="000000"/>
          <w:sz w:val="22"/>
          <w:szCs w:val="22"/>
        </w:rPr>
        <w:t xml:space="preserve">ЗАЯВЛЕНИЕ </w:t>
      </w:r>
    </w:p>
    <w:p w:rsidR="00374870" w:rsidRDefault="00374870" w:rsidP="00F96B47">
      <w:pPr>
        <w:pStyle w:val="ListParagraph"/>
        <w:widowControl/>
        <w:autoSpaceDE w:val="0"/>
        <w:autoSpaceDN w:val="0"/>
        <w:adjustRightInd w:val="0"/>
        <w:spacing w:line="264" w:lineRule="auto"/>
        <w:ind w:left="851" w:right="-143"/>
        <w:contextualSpacing/>
        <w:jc w:val="center"/>
        <w:rPr>
          <w:b/>
          <w:sz w:val="22"/>
          <w:szCs w:val="22"/>
        </w:rPr>
      </w:pPr>
      <w:r w:rsidRPr="005E5047">
        <w:rPr>
          <w:b/>
          <w:color w:val="000000"/>
          <w:sz w:val="22"/>
          <w:szCs w:val="22"/>
        </w:rPr>
        <w:t>о</w:t>
      </w:r>
      <w:r>
        <w:rPr>
          <w:b/>
          <w:color w:val="000000"/>
          <w:sz w:val="22"/>
          <w:szCs w:val="22"/>
        </w:rPr>
        <w:t>б иностран</w:t>
      </w:r>
      <w:bookmarkStart w:id="0" w:name="_GoBack"/>
      <w:bookmarkEnd w:id="0"/>
      <w:r>
        <w:rPr>
          <w:b/>
          <w:color w:val="000000"/>
          <w:sz w:val="22"/>
          <w:szCs w:val="22"/>
        </w:rPr>
        <w:t>ных источниках</w:t>
      </w:r>
    </w:p>
    <w:p w:rsidR="00374870" w:rsidRDefault="00374870" w:rsidP="007E10C4">
      <w:pPr>
        <w:pStyle w:val="p5"/>
        <w:spacing w:before="0" w:beforeAutospacing="0" w:after="0" w:afterAutospacing="0" w:line="264" w:lineRule="auto"/>
        <w:jc w:val="both"/>
        <w:rPr>
          <w:sz w:val="22"/>
          <w:szCs w:val="22"/>
        </w:rPr>
      </w:pPr>
    </w:p>
    <w:p w:rsidR="00374870" w:rsidRDefault="00374870" w:rsidP="005E5047">
      <w:pPr>
        <w:autoSpaceDE w:val="0"/>
        <w:autoSpaceDN w:val="0"/>
        <w:adjustRightInd w:val="0"/>
        <w:spacing w:line="264" w:lineRule="auto"/>
        <w:ind w:firstLine="540"/>
        <w:jc w:val="both"/>
        <w:rPr>
          <w:rFonts w:cs="Myriad Pro"/>
          <w:sz w:val="22"/>
          <w:szCs w:val="22"/>
        </w:rPr>
      </w:pPr>
    </w:p>
    <w:p w:rsidR="00374870" w:rsidRDefault="00374870" w:rsidP="00D521E8">
      <w:pPr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</w:rPr>
        <w:t xml:space="preserve">Настоящем сообщаем, что: </w:t>
      </w:r>
    </w:p>
    <w:p w:rsidR="00374870" w:rsidRDefault="00374870" w:rsidP="005E5047">
      <w:pPr>
        <w:autoSpaceDE w:val="0"/>
        <w:autoSpaceDN w:val="0"/>
        <w:adjustRightInd w:val="0"/>
        <w:ind w:firstLine="567"/>
        <w:rPr>
          <w:sz w:val="22"/>
        </w:rPr>
      </w:pPr>
    </w:p>
    <w:p w:rsidR="00374870" w:rsidRDefault="00374870" w:rsidP="00D521E8">
      <w:pPr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374870" w:rsidRPr="00D304F7" w:rsidRDefault="00374870" w:rsidP="005E5047">
      <w:pPr>
        <w:autoSpaceDE w:val="0"/>
        <w:autoSpaceDN w:val="0"/>
        <w:adjustRightInd w:val="0"/>
        <w:ind w:firstLine="708"/>
        <w:rPr>
          <w:i/>
          <w:sz w:val="18"/>
        </w:rPr>
      </w:pPr>
      <w:r w:rsidRPr="00D304F7">
        <w:rPr>
          <w:i/>
          <w:sz w:val="18"/>
        </w:rPr>
        <w:t>(полное наименование юридического лица с указанием организационно-правовой формы)</w:t>
      </w:r>
    </w:p>
    <w:p w:rsidR="00374870" w:rsidRDefault="00374870" w:rsidP="005E5047">
      <w:pPr>
        <w:pStyle w:val="ListParagraph"/>
        <w:tabs>
          <w:tab w:val="left" w:pos="284"/>
        </w:tabs>
        <w:ind w:left="0" w:firstLine="567"/>
        <w:jc w:val="both"/>
        <w:rPr>
          <w:i/>
          <w:szCs w:val="22"/>
        </w:rPr>
      </w:pPr>
    </w:p>
    <w:p w:rsidR="00374870" w:rsidRDefault="00374870" w:rsidP="00D521E8">
      <w:pPr>
        <w:pStyle w:val="ListParagraph"/>
        <w:tabs>
          <w:tab w:val="left" w:pos="284"/>
        </w:tabs>
        <w:ind w:left="0" w:firstLine="709"/>
        <w:jc w:val="both"/>
        <w:rPr>
          <w:i/>
          <w:szCs w:val="22"/>
        </w:rPr>
      </w:pPr>
      <w:r w:rsidRPr="00D521E8">
        <w:rPr>
          <w:i/>
          <w:szCs w:val="22"/>
        </w:rPr>
        <w:t>(</w:t>
      </w:r>
      <w:r w:rsidRPr="00D521E8">
        <w:rPr>
          <w:i/>
          <w:szCs w:val="22"/>
          <w:u w:val="single"/>
        </w:rPr>
        <w:t>выбрать нужное</w:t>
      </w:r>
      <w:r w:rsidRPr="00D521E8">
        <w:rPr>
          <w:i/>
          <w:szCs w:val="22"/>
        </w:rPr>
        <w:t>)</w:t>
      </w:r>
    </w:p>
    <w:p w:rsidR="00374870" w:rsidRPr="000B1E0D" w:rsidRDefault="00374870" w:rsidP="00D521E8">
      <w:pPr>
        <w:pStyle w:val="ListParagraph"/>
        <w:tabs>
          <w:tab w:val="left" w:pos="284"/>
        </w:tabs>
        <w:ind w:left="0" w:firstLine="709"/>
        <w:jc w:val="both"/>
        <w:rPr>
          <w:rFonts w:cs="Calibri"/>
          <w:b/>
          <w:i/>
          <w:sz w:val="6"/>
          <w:szCs w:val="6"/>
        </w:rPr>
      </w:pPr>
    </w:p>
    <w:tbl>
      <w:tblPr>
        <w:tblW w:w="9521" w:type="dxa"/>
        <w:tblInd w:w="675" w:type="dxa"/>
        <w:tblLook w:val="00A0"/>
      </w:tblPr>
      <w:tblGrid>
        <w:gridCol w:w="2977"/>
        <w:gridCol w:w="6544"/>
      </w:tblGrid>
      <w:tr w:rsidR="00374870" w:rsidRPr="0030691C" w:rsidTr="00D521E8">
        <w:tc>
          <w:tcPr>
            <w:tcW w:w="2977" w:type="dxa"/>
          </w:tcPr>
          <w:p w:rsidR="00374870" w:rsidRPr="00D521E8" w:rsidRDefault="00374870" w:rsidP="00D521E8">
            <w:pPr>
              <w:autoSpaceDE w:val="0"/>
              <w:autoSpaceDN w:val="0"/>
              <w:adjustRightInd w:val="0"/>
              <w:rPr>
                <w:rFonts w:cs="Calibri"/>
                <w:b/>
                <w:sz w:val="32"/>
              </w:rPr>
            </w:pPr>
            <w:r w:rsidRPr="0030691C"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</w:rPr>
              <w:t> </w:t>
            </w:r>
            <w:r w:rsidRPr="0030691C">
              <w:rPr>
                <w:rFonts w:cs="Calibri"/>
                <w:b/>
                <w:sz w:val="32"/>
              </w:rPr>
              <w:t>не получает</w:t>
            </w:r>
          </w:p>
        </w:tc>
        <w:tc>
          <w:tcPr>
            <w:tcW w:w="6544" w:type="dxa"/>
            <w:vAlign w:val="bottom"/>
          </w:tcPr>
          <w:p w:rsidR="00374870" w:rsidRPr="00D304F7" w:rsidRDefault="00374870" w:rsidP="00D521E8">
            <w:pPr>
              <w:autoSpaceDE w:val="0"/>
              <w:autoSpaceDN w:val="0"/>
              <w:adjustRightInd w:val="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 </w:t>
            </w:r>
          </w:p>
          <w:p w:rsidR="00374870" w:rsidRPr="0030691C" w:rsidRDefault="00374870" w:rsidP="00D521E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  <w:tr w:rsidR="00374870" w:rsidRPr="0030691C" w:rsidTr="00D521E8">
        <w:tc>
          <w:tcPr>
            <w:tcW w:w="9521" w:type="dxa"/>
            <w:gridSpan w:val="2"/>
          </w:tcPr>
          <w:p w:rsidR="00374870" w:rsidRDefault="00374870" w:rsidP="00D521E8">
            <w:pPr>
              <w:pStyle w:val="ListParagraph"/>
              <w:tabs>
                <w:tab w:val="left" w:pos="284"/>
              </w:tabs>
              <w:spacing w:line="264" w:lineRule="auto"/>
              <w:ind w:left="0"/>
              <w:jc w:val="both"/>
              <w:rPr>
                <w:rFonts w:cs="Calibri"/>
                <w:b/>
                <w:sz w:val="22"/>
              </w:rPr>
            </w:pPr>
            <w:r w:rsidRPr="0030691C"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</w:rPr>
              <w:t> </w:t>
            </w:r>
            <w:r w:rsidRPr="0030691C">
              <w:rPr>
                <w:rFonts w:cs="Calibri"/>
                <w:b/>
                <w:sz w:val="32"/>
              </w:rPr>
              <w:t>получает</w:t>
            </w:r>
            <w:r w:rsidRPr="005E5047">
              <w:rPr>
                <w:rFonts w:cs="Calibri"/>
                <w:b/>
                <w:sz w:val="22"/>
              </w:rPr>
              <w:t xml:space="preserve"> </w:t>
            </w:r>
          </w:p>
          <w:p w:rsidR="00374870" w:rsidRPr="00D521E8" w:rsidRDefault="00374870" w:rsidP="00D521E8">
            <w:pPr>
              <w:pStyle w:val="ListParagraph"/>
              <w:tabs>
                <w:tab w:val="left" w:pos="284"/>
              </w:tabs>
              <w:spacing w:line="264" w:lineRule="auto"/>
              <w:ind w:left="0"/>
              <w:jc w:val="both"/>
              <w:rPr>
                <w:rFonts w:cs="Calibri"/>
                <w:b/>
                <w:sz w:val="6"/>
              </w:rPr>
            </w:pPr>
          </w:p>
          <w:p w:rsidR="00374870" w:rsidRPr="00D521E8" w:rsidRDefault="00374870" w:rsidP="000B1E0D">
            <w:pPr>
              <w:pStyle w:val="ListParagraph"/>
              <w:tabs>
                <w:tab w:val="left" w:pos="284"/>
              </w:tabs>
              <w:spacing w:line="264" w:lineRule="auto"/>
              <w:ind w:left="0"/>
              <w:jc w:val="both"/>
              <w:rPr>
                <w:rFonts w:cs="Calibri"/>
                <w:sz w:val="22"/>
              </w:rPr>
            </w:pPr>
            <w:r w:rsidRPr="005E5047">
              <w:rPr>
                <w:rFonts w:cs="Calibri"/>
                <w:b/>
                <w:sz w:val="22"/>
              </w:rPr>
              <w:t>прямо или опосредованно</w:t>
            </w:r>
            <w:r w:rsidRPr="00A15C82">
              <w:rPr>
                <w:rFonts w:cs="Calibri"/>
                <w:b/>
                <w:sz w:val="22"/>
              </w:rPr>
              <w:t xml:space="preserve"> денежные средства и (или) иное имущество от иностранных источников</w:t>
            </w:r>
            <w:r>
              <w:rPr>
                <w:rStyle w:val="FootnoteReference"/>
                <w:rFonts w:cs="Calibri"/>
                <w:b/>
                <w:sz w:val="22"/>
              </w:rPr>
              <w:footnoteReference w:id="1"/>
            </w:r>
            <w:r w:rsidRPr="00A15C82">
              <w:rPr>
                <w:rFonts w:cs="Calibri"/>
                <w:b/>
                <w:sz w:val="22"/>
              </w:rPr>
              <w:t xml:space="preserve">, </w:t>
            </w:r>
            <w:r>
              <w:rPr>
                <w:rFonts w:cs="Calibri"/>
                <w:b/>
                <w:sz w:val="22"/>
              </w:rPr>
              <w:t xml:space="preserve">в том числе </w:t>
            </w:r>
            <w:r w:rsidRPr="00A15C82">
              <w:rPr>
                <w:rFonts w:cs="Calibri"/>
                <w:b/>
                <w:sz w:val="22"/>
              </w:rPr>
              <w:t>включая</w:t>
            </w:r>
            <w:r>
              <w:rPr>
                <w:rFonts w:cs="Calibri"/>
                <w:b/>
                <w:sz w:val="22"/>
              </w:rPr>
              <w:t xml:space="preserve"> (но не ограничиваясь)</w:t>
            </w:r>
            <w:r>
              <w:rPr>
                <w:rFonts w:cs="Calibri"/>
                <w:sz w:val="22"/>
              </w:rPr>
              <w:t>:</w:t>
            </w:r>
          </w:p>
        </w:tc>
      </w:tr>
    </w:tbl>
    <w:p w:rsidR="00374870" w:rsidRPr="00D304F7" w:rsidRDefault="00374870" w:rsidP="00D521E8">
      <w:pPr>
        <w:autoSpaceDE w:val="0"/>
        <w:autoSpaceDN w:val="0"/>
        <w:adjustRightInd w:val="0"/>
        <w:ind w:left="709"/>
        <w:rPr>
          <w:i/>
          <w:szCs w:val="22"/>
        </w:rPr>
      </w:pPr>
      <w:r w:rsidRPr="00D304F7">
        <w:rPr>
          <w:i/>
          <w:szCs w:val="22"/>
        </w:rPr>
        <w:t>(</w:t>
      </w:r>
      <w:r w:rsidRPr="00D304F7">
        <w:rPr>
          <w:i/>
          <w:szCs w:val="22"/>
          <w:u w:val="single"/>
        </w:rPr>
        <w:t>при наличии, выбрать один или несколько вариантов</w:t>
      </w:r>
      <w:r w:rsidRPr="00D304F7">
        <w:rPr>
          <w:i/>
          <w:szCs w:val="22"/>
        </w:rPr>
        <w:t>)</w:t>
      </w:r>
    </w:p>
    <w:p w:rsidR="00374870" w:rsidRDefault="00374870" w:rsidP="00D521E8">
      <w:pPr>
        <w:pStyle w:val="ListParagraph"/>
        <w:tabs>
          <w:tab w:val="left" w:pos="1134"/>
        </w:tabs>
        <w:spacing w:line="264" w:lineRule="auto"/>
        <w:ind w:left="1134" w:hanging="425"/>
        <w:jc w:val="both"/>
        <w:rPr>
          <w:rFonts w:cs="Calibri"/>
          <w:sz w:val="22"/>
        </w:rPr>
      </w:pPr>
      <w:r>
        <w:rPr>
          <w:sz w:val="22"/>
          <w:szCs w:val="22"/>
        </w:rPr>
        <w:sym w:font="Wingdings" w:char="F06F"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cs="Calibri"/>
          <w:sz w:val="22"/>
        </w:rPr>
        <w:t>П</w:t>
      </w:r>
      <w:r w:rsidRPr="00A15C82">
        <w:rPr>
          <w:rFonts w:cs="Calibri"/>
          <w:sz w:val="22"/>
        </w:rPr>
        <w:t>ожертвования и аналогичные по статусу поступления (не являющиеся выручкой от реализации товаров, работ и услуг);</w:t>
      </w:r>
    </w:p>
    <w:p w:rsidR="00374870" w:rsidRPr="005E5047" w:rsidRDefault="00374870" w:rsidP="00D521E8">
      <w:pPr>
        <w:pStyle w:val="ListParagraph"/>
        <w:tabs>
          <w:tab w:val="left" w:pos="851"/>
          <w:tab w:val="left" w:pos="1134"/>
        </w:tabs>
        <w:spacing w:line="264" w:lineRule="auto"/>
        <w:ind w:left="1134" w:hanging="425"/>
        <w:jc w:val="both"/>
        <w:rPr>
          <w:sz w:val="22"/>
        </w:rPr>
      </w:pPr>
      <w:r>
        <w:rPr>
          <w:sz w:val="22"/>
          <w:szCs w:val="22"/>
        </w:rPr>
        <w:sym w:font="Wingdings" w:char="F06F"/>
      </w:r>
      <w:r>
        <w:rPr>
          <w:sz w:val="22"/>
        </w:rPr>
        <w:t xml:space="preserve">   </w:t>
      </w:r>
      <w:r>
        <w:rPr>
          <w:sz w:val="22"/>
        </w:rPr>
        <w:tab/>
      </w:r>
      <w:r w:rsidRPr="00A20F18">
        <w:rPr>
          <w:sz w:val="22"/>
        </w:rPr>
        <w:t>Членские взносы, вклад</w:t>
      </w:r>
      <w:r w:rsidRPr="005E5047">
        <w:rPr>
          <w:sz w:val="22"/>
        </w:rPr>
        <w:t>ы учредителей и иные аналогичные поступления;</w:t>
      </w:r>
    </w:p>
    <w:p w:rsidR="00374870" w:rsidRDefault="00374870" w:rsidP="00D521E8">
      <w:pPr>
        <w:pStyle w:val="ListParagraph"/>
        <w:tabs>
          <w:tab w:val="left" w:pos="851"/>
          <w:tab w:val="left" w:pos="1134"/>
        </w:tabs>
        <w:spacing w:line="264" w:lineRule="auto"/>
        <w:ind w:left="1134" w:hanging="425"/>
        <w:jc w:val="both"/>
        <w:rPr>
          <w:rFonts w:cs="Calibri"/>
          <w:sz w:val="22"/>
        </w:rPr>
      </w:pPr>
      <w:r>
        <w:rPr>
          <w:sz w:val="22"/>
          <w:szCs w:val="22"/>
        </w:rPr>
        <w:sym w:font="Wingdings" w:char="F06F"/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rFonts w:cs="Calibri"/>
          <w:sz w:val="22"/>
        </w:rPr>
        <w:t>В</w:t>
      </w:r>
      <w:r w:rsidRPr="00A15C82">
        <w:rPr>
          <w:rFonts w:cs="Calibri"/>
          <w:sz w:val="22"/>
        </w:rPr>
        <w:t>ыручк</w:t>
      </w:r>
      <w:r>
        <w:rPr>
          <w:rFonts w:cs="Calibri"/>
          <w:sz w:val="22"/>
        </w:rPr>
        <w:t>у</w:t>
      </w:r>
      <w:r w:rsidRPr="00A15C82">
        <w:rPr>
          <w:rFonts w:cs="Calibri"/>
          <w:sz w:val="22"/>
        </w:rPr>
        <w:t xml:space="preserve"> от реали</w:t>
      </w:r>
      <w:r>
        <w:rPr>
          <w:rFonts w:cs="Calibri"/>
          <w:sz w:val="22"/>
        </w:rPr>
        <w:t>зации товаров, работ и услуг;</w:t>
      </w:r>
    </w:p>
    <w:p w:rsidR="00374870" w:rsidRDefault="00374870" w:rsidP="00D521E8">
      <w:pPr>
        <w:pStyle w:val="ListParagraph"/>
        <w:tabs>
          <w:tab w:val="left" w:pos="851"/>
          <w:tab w:val="left" w:pos="1134"/>
        </w:tabs>
        <w:spacing w:line="264" w:lineRule="auto"/>
        <w:ind w:left="1134" w:hanging="425"/>
        <w:jc w:val="both"/>
        <w:rPr>
          <w:rFonts w:cs="Calibri"/>
          <w:sz w:val="22"/>
        </w:rPr>
      </w:pPr>
      <w:r>
        <w:rPr>
          <w:sz w:val="22"/>
          <w:szCs w:val="22"/>
        </w:rPr>
        <w:sym w:font="Wingdings" w:char="F06F"/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rFonts w:cs="Calibri"/>
          <w:sz w:val="22"/>
        </w:rPr>
        <w:t>Доходы по акциям и вкладам;</w:t>
      </w:r>
    </w:p>
    <w:p w:rsidR="00374870" w:rsidRPr="00A15C82" w:rsidRDefault="00374870" w:rsidP="00D521E8">
      <w:pPr>
        <w:pStyle w:val="ListParagraph"/>
        <w:tabs>
          <w:tab w:val="left" w:pos="851"/>
          <w:tab w:val="left" w:pos="1134"/>
        </w:tabs>
        <w:spacing w:line="264" w:lineRule="auto"/>
        <w:ind w:left="1134" w:hanging="425"/>
        <w:jc w:val="both"/>
        <w:rPr>
          <w:rFonts w:cs="Calibri"/>
          <w:sz w:val="22"/>
        </w:rPr>
      </w:pPr>
      <w:r>
        <w:rPr>
          <w:sz w:val="22"/>
          <w:szCs w:val="22"/>
        </w:rPr>
        <w:sym w:font="Wingdings" w:char="F06F"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cs="Calibri"/>
          <w:sz w:val="22"/>
        </w:rPr>
        <w:t>Д</w:t>
      </w:r>
      <w:r w:rsidRPr="00A15C82">
        <w:rPr>
          <w:rFonts w:cs="Calibri"/>
          <w:sz w:val="22"/>
        </w:rPr>
        <w:t>енежные средства, переданные по договору комиссии, поручения или агентскому договору для исполнения поручения (не является доходом организации)</w:t>
      </w:r>
      <w:r>
        <w:rPr>
          <w:rFonts w:cs="Calibri"/>
          <w:sz w:val="22"/>
        </w:rPr>
        <w:t>;</w:t>
      </w:r>
    </w:p>
    <w:p w:rsidR="00374870" w:rsidRDefault="00374870" w:rsidP="00D521E8">
      <w:pPr>
        <w:pStyle w:val="ListParagraph"/>
        <w:tabs>
          <w:tab w:val="left" w:pos="851"/>
          <w:tab w:val="left" w:pos="1134"/>
        </w:tabs>
        <w:spacing w:line="264" w:lineRule="auto"/>
        <w:ind w:left="1134" w:hanging="425"/>
        <w:rPr>
          <w:rFonts w:cs="Calibri"/>
          <w:sz w:val="22"/>
        </w:rPr>
      </w:pPr>
      <w:r>
        <w:rPr>
          <w:sz w:val="22"/>
          <w:szCs w:val="22"/>
        </w:rPr>
        <w:sym w:font="Wingdings" w:char="F06F"/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rFonts w:cs="Calibri"/>
          <w:sz w:val="22"/>
        </w:rPr>
        <w:t>Иное (</w:t>
      </w:r>
      <w:r w:rsidRPr="00A15C82">
        <w:rPr>
          <w:rFonts w:cs="Calibri"/>
          <w:i/>
          <w:sz w:val="22"/>
        </w:rPr>
        <w:t>указать при наличии</w:t>
      </w:r>
      <w:r>
        <w:rPr>
          <w:rFonts w:cs="Calibri"/>
          <w:sz w:val="22"/>
        </w:rPr>
        <w:t>): _____________________________________________________.</w:t>
      </w:r>
    </w:p>
    <w:p w:rsidR="00374870" w:rsidRDefault="00374870" w:rsidP="005E5047">
      <w:pPr>
        <w:pStyle w:val="ListParagraph"/>
        <w:tabs>
          <w:tab w:val="left" w:pos="284"/>
        </w:tabs>
        <w:spacing w:line="264" w:lineRule="auto"/>
        <w:rPr>
          <w:rFonts w:cs="Calibri"/>
          <w:sz w:val="22"/>
        </w:rPr>
      </w:pPr>
    </w:p>
    <w:p w:rsidR="00374870" w:rsidRDefault="00374870" w:rsidP="00F96B47">
      <w:pPr>
        <w:pStyle w:val="ListParagraph"/>
        <w:tabs>
          <w:tab w:val="left" w:pos="284"/>
        </w:tabs>
        <w:rPr>
          <w:rFonts w:cs="Calibri"/>
          <w:sz w:val="22"/>
        </w:rPr>
      </w:pPr>
    </w:p>
    <w:p w:rsidR="00374870" w:rsidRPr="00F96B47" w:rsidRDefault="00374870" w:rsidP="00F96B47">
      <w:pPr>
        <w:pStyle w:val="ListParagraph"/>
        <w:tabs>
          <w:tab w:val="left" w:pos="284"/>
        </w:tabs>
        <w:rPr>
          <w:rFonts w:cs="Calibri"/>
          <w:sz w:val="22"/>
        </w:rPr>
      </w:pPr>
    </w:p>
    <w:p w:rsidR="00374870" w:rsidRDefault="00374870" w:rsidP="00F96B47">
      <w:pPr>
        <w:autoSpaceDE w:val="0"/>
        <w:autoSpaceDN w:val="0"/>
        <w:adjustRightInd w:val="0"/>
        <w:ind w:firstLine="708"/>
        <w:rPr>
          <w:sz w:val="22"/>
        </w:rPr>
      </w:pPr>
    </w:p>
    <w:p w:rsidR="00374870" w:rsidRPr="00635784" w:rsidRDefault="00374870" w:rsidP="00F96B47">
      <w:pPr>
        <w:spacing w:line="264" w:lineRule="auto"/>
        <w:rPr>
          <w:b/>
          <w:sz w:val="22"/>
        </w:rPr>
      </w:pPr>
      <w:r>
        <w:rPr>
          <w:b/>
          <w:sz w:val="22"/>
        </w:rPr>
        <w:t xml:space="preserve">_______________________       ___________________________       </w:t>
      </w:r>
      <w:r w:rsidRPr="00635784">
        <w:rPr>
          <w:b/>
          <w:sz w:val="22"/>
        </w:rPr>
        <w:t>_</w:t>
      </w:r>
      <w:r>
        <w:rPr>
          <w:b/>
          <w:sz w:val="22"/>
        </w:rPr>
        <w:t>____</w:t>
      </w:r>
      <w:r w:rsidRPr="00635784">
        <w:rPr>
          <w:b/>
          <w:sz w:val="22"/>
        </w:rPr>
        <w:t>___________________</w:t>
      </w:r>
      <w:r>
        <w:rPr>
          <w:b/>
          <w:sz w:val="22"/>
        </w:rPr>
        <w:t>________</w:t>
      </w:r>
    </w:p>
    <w:p w:rsidR="00374870" w:rsidRPr="000F39A5" w:rsidRDefault="00374870" w:rsidP="00F96B47">
      <w:pPr>
        <w:spacing w:line="264" w:lineRule="auto"/>
        <w:rPr>
          <w:sz w:val="18"/>
        </w:rPr>
      </w:pPr>
      <w:r w:rsidRPr="000F39A5">
        <w:rPr>
          <w:sz w:val="18"/>
        </w:rPr>
        <w:t>должность</w:t>
      </w:r>
      <w:r>
        <w:rPr>
          <w:sz w:val="18"/>
        </w:rPr>
        <w:t xml:space="preserve"> </w:t>
      </w:r>
      <w:r w:rsidRPr="000F39A5">
        <w:rPr>
          <w:sz w:val="18"/>
        </w:rPr>
        <w:tab/>
      </w:r>
      <w:r w:rsidRPr="000F39A5">
        <w:rPr>
          <w:sz w:val="18"/>
        </w:rPr>
        <w:tab/>
      </w:r>
      <w:r w:rsidRPr="000F39A5">
        <w:rPr>
          <w:sz w:val="18"/>
        </w:rPr>
        <w:tab/>
      </w:r>
      <w:r>
        <w:rPr>
          <w:sz w:val="18"/>
        </w:rPr>
        <w:t xml:space="preserve">                             </w:t>
      </w:r>
      <w:r w:rsidRPr="000F39A5">
        <w:rPr>
          <w:sz w:val="18"/>
        </w:rPr>
        <w:t>подпись</w:t>
      </w:r>
      <w:r w:rsidRPr="000F39A5">
        <w:rPr>
          <w:sz w:val="18"/>
        </w:rPr>
        <w:tab/>
      </w:r>
      <w:r w:rsidRPr="000F39A5">
        <w:rPr>
          <w:sz w:val="18"/>
        </w:rPr>
        <w:tab/>
      </w:r>
      <w:r w:rsidRPr="000F39A5">
        <w:rPr>
          <w:sz w:val="18"/>
        </w:rPr>
        <w:tab/>
        <w:t xml:space="preserve">                       </w:t>
      </w:r>
      <w:r w:rsidRPr="000F39A5">
        <w:rPr>
          <w:sz w:val="18"/>
        </w:rPr>
        <w:tab/>
        <w:t xml:space="preserve"> ФИО</w:t>
      </w:r>
    </w:p>
    <w:p w:rsidR="00374870" w:rsidRPr="00E917F0" w:rsidRDefault="00374870" w:rsidP="00F96B47">
      <w:pPr>
        <w:spacing w:line="264" w:lineRule="auto"/>
        <w:ind w:left="2832" w:firstLine="708"/>
        <w:rPr>
          <w:sz w:val="16"/>
        </w:rPr>
      </w:pPr>
      <w:r w:rsidRPr="00E917F0">
        <w:rPr>
          <w:sz w:val="16"/>
        </w:rPr>
        <w:t>М.П.</w:t>
      </w:r>
    </w:p>
    <w:p w:rsidR="00374870" w:rsidRDefault="00374870" w:rsidP="00F96B47">
      <w:pPr>
        <w:autoSpaceDE w:val="0"/>
        <w:autoSpaceDN w:val="0"/>
        <w:adjustRightInd w:val="0"/>
        <w:ind w:firstLine="708"/>
        <w:rPr>
          <w:sz w:val="22"/>
        </w:rPr>
      </w:pPr>
    </w:p>
    <w:p w:rsidR="00374870" w:rsidRPr="001F2D5C" w:rsidRDefault="00374870" w:rsidP="00F96B47">
      <w:pPr>
        <w:spacing w:after="120"/>
        <w:jc w:val="center"/>
        <w:rPr>
          <w:rFonts w:ascii="Arial" w:hAnsi="Arial" w:cs="Arial"/>
          <w:u w:val="single"/>
        </w:rPr>
      </w:pPr>
    </w:p>
    <w:p w:rsidR="00374870" w:rsidRDefault="00374870" w:rsidP="00F96B47">
      <w:pPr>
        <w:pStyle w:val="11"/>
        <w:spacing w:before="0" w:after="120"/>
        <w:rPr>
          <w:rFonts w:cs="Arial"/>
          <w:sz w:val="22"/>
          <w:lang w:val="ru-RU"/>
        </w:rPr>
      </w:pPr>
    </w:p>
    <w:p w:rsidR="00374870" w:rsidRDefault="00374870" w:rsidP="00F96B47">
      <w:pPr>
        <w:autoSpaceDE w:val="0"/>
        <w:autoSpaceDN w:val="0"/>
        <w:adjustRightInd w:val="0"/>
        <w:spacing w:line="264" w:lineRule="auto"/>
        <w:ind w:firstLine="540"/>
        <w:jc w:val="both"/>
        <w:rPr>
          <w:rFonts w:cs="Myriad Pro"/>
          <w:sz w:val="22"/>
          <w:szCs w:val="22"/>
        </w:rPr>
      </w:pPr>
    </w:p>
    <w:p w:rsidR="00374870" w:rsidRPr="00605600" w:rsidRDefault="00374870" w:rsidP="007E10C4">
      <w:pPr>
        <w:pStyle w:val="p5"/>
        <w:spacing w:before="0" w:beforeAutospacing="0" w:after="0" w:afterAutospacing="0" w:line="264" w:lineRule="auto"/>
        <w:jc w:val="both"/>
        <w:rPr>
          <w:sz w:val="22"/>
          <w:szCs w:val="22"/>
        </w:rPr>
      </w:pPr>
    </w:p>
    <w:sectPr w:rsidR="00374870" w:rsidRPr="00605600" w:rsidSect="00B50BFD">
      <w:footerReference w:type="even" r:id="rId7"/>
      <w:footerReference w:type="default" r:id="rId8"/>
      <w:endnotePr>
        <w:numFmt w:val="decimal"/>
      </w:endnotePr>
      <w:pgSz w:w="11907" w:h="16840"/>
      <w:pgMar w:top="568" w:right="851" w:bottom="851" w:left="1134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70" w:rsidRDefault="00374870">
      <w:r>
        <w:separator/>
      </w:r>
    </w:p>
  </w:endnote>
  <w:endnote w:type="continuationSeparator" w:id="0">
    <w:p w:rsidR="00374870" w:rsidRDefault="0037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????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0" w:rsidRDefault="00374870" w:rsidP="00D17A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870" w:rsidRDefault="00374870" w:rsidP="004C13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70" w:rsidRDefault="00374870" w:rsidP="00D17A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4870" w:rsidRDefault="00374870" w:rsidP="004C13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70" w:rsidRDefault="00374870">
      <w:r>
        <w:separator/>
      </w:r>
    </w:p>
  </w:footnote>
  <w:footnote w:type="continuationSeparator" w:id="0">
    <w:p w:rsidR="00374870" w:rsidRDefault="00374870">
      <w:r>
        <w:continuationSeparator/>
      </w:r>
    </w:p>
  </w:footnote>
  <w:footnote w:id="1">
    <w:p w:rsidR="00374870" w:rsidRDefault="00374870" w:rsidP="00D521E8">
      <w:pPr>
        <w:pStyle w:val="FootnoteText"/>
        <w:jc w:val="both"/>
      </w:pPr>
      <w:r w:rsidRPr="008013AC">
        <w:rPr>
          <w:rStyle w:val="FootnoteReference"/>
          <w:sz w:val="18"/>
          <w:szCs w:val="18"/>
        </w:rPr>
        <w:footnoteRef/>
      </w:r>
      <w:r w:rsidRPr="008013AC">
        <w:rPr>
          <w:sz w:val="18"/>
          <w:szCs w:val="18"/>
        </w:rPr>
        <w:t xml:space="preserve"> </w:t>
      </w:r>
      <w:r w:rsidRPr="008013AC">
        <w:rPr>
          <w:rFonts w:cs="Myriad Pro"/>
          <w:i/>
          <w:sz w:val="18"/>
          <w:szCs w:val="18"/>
        </w:rPr>
        <w:t>Согласно п</w:t>
      </w:r>
      <w:r>
        <w:rPr>
          <w:rFonts w:cs="Myriad Pro"/>
          <w:i/>
          <w:sz w:val="18"/>
          <w:szCs w:val="18"/>
        </w:rPr>
        <w:t>ункта</w:t>
      </w:r>
      <w:r w:rsidRPr="008013AC">
        <w:rPr>
          <w:rFonts w:cs="Myriad Pro"/>
          <w:i/>
          <w:sz w:val="18"/>
          <w:szCs w:val="18"/>
        </w:rPr>
        <w:t xml:space="preserve"> 6 ст</w:t>
      </w:r>
      <w:r>
        <w:rPr>
          <w:rFonts w:cs="Myriad Pro"/>
          <w:i/>
          <w:sz w:val="18"/>
          <w:szCs w:val="18"/>
        </w:rPr>
        <w:t>атьи</w:t>
      </w:r>
      <w:r w:rsidRPr="008013AC">
        <w:rPr>
          <w:rFonts w:cs="Myriad Pro"/>
          <w:i/>
          <w:sz w:val="18"/>
          <w:szCs w:val="18"/>
        </w:rPr>
        <w:t xml:space="preserve"> 2 Федерального закона от 12</w:t>
      </w:r>
      <w:r>
        <w:rPr>
          <w:rFonts w:cs="Myriad Pro"/>
          <w:i/>
          <w:sz w:val="18"/>
          <w:szCs w:val="18"/>
        </w:rPr>
        <w:t xml:space="preserve"> января </w:t>
      </w:r>
      <w:r w:rsidRPr="008013AC">
        <w:rPr>
          <w:rFonts w:cs="Myriad Pro"/>
          <w:i/>
          <w:sz w:val="18"/>
          <w:szCs w:val="18"/>
        </w:rPr>
        <w:t>1996 г</w:t>
      </w:r>
      <w:r>
        <w:rPr>
          <w:rFonts w:cs="Myriad Pro"/>
          <w:i/>
          <w:sz w:val="18"/>
          <w:szCs w:val="18"/>
        </w:rPr>
        <w:t>ода</w:t>
      </w:r>
      <w:r w:rsidRPr="008013AC">
        <w:rPr>
          <w:rFonts w:cs="Myriad Pro"/>
          <w:i/>
          <w:sz w:val="18"/>
          <w:szCs w:val="18"/>
        </w:rPr>
        <w:t xml:space="preserve"> № 7-ФЗ "О некоммерческих организациях" </w:t>
      </w:r>
      <w:r>
        <w:rPr>
          <w:rFonts w:cs="Myriad Pro"/>
          <w:i/>
          <w:sz w:val="18"/>
          <w:szCs w:val="18"/>
        </w:rPr>
        <w:t xml:space="preserve">               </w:t>
      </w:r>
      <w:r w:rsidRPr="008013AC">
        <w:rPr>
          <w:rFonts w:cs="Myriad Pro"/>
          <w:b/>
          <w:i/>
          <w:sz w:val="18"/>
          <w:szCs w:val="18"/>
        </w:rPr>
        <w:t>под иностранными источниками понимается</w:t>
      </w:r>
      <w:r w:rsidRPr="008013AC">
        <w:rPr>
          <w:rFonts w:cs="Myriad Pro"/>
          <w:i/>
          <w:sz w:val="18"/>
          <w:szCs w:val="18"/>
        </w:rPr>
        <w:t xml:space="preserve"> получение </w:t>
      </w:r>
      <w:r w:rsidRPr="008013AC">
        <w:rPr>
          <w:i/>
          <w:color w:val="000000"/>
          <w:sz w:val="18"/>
          <w:szCs w:val="18"/>
        </w:rPr>
        <w:t>денежных средств и иного имущества о</w:t>
      </w:r>
      <w:r w:rsidRPr="008013AC">
        <w:rPr>
          <w:rFonts w:cs="Myriad Pro"/>
          <w:i/>
          <w:sz w:val="18"/>
          <w:szCs w:val="18"/>
        </w:rPr>
        <w:t>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</w:t>
      </w:r>
      <w:r w:rsidRPr="00732280">
        <w:rPr>
          <w:rFonts w:cs="Myriad Pro"/>
          <w:i/>
          <w:sz w:val="18"/>
          <w:szCs w:val="18"/>
        </w:rPr>
        <w:t xml:space="preserve"> </w:t>
      </w:r>
      <w:r w:rsidRPr="008013AC">
        <w:rPr>
          <w:rFonts w:cs="Myriad Pro"/>
          <w:i/>
          <w:sz w:val="18"/>
          <w:szCs w:val="18"/>
        </w:rPr>
        <w:t>(за исключением открытых акционерных обществ с государственным участием и их дочерних обществ</w:t>
      </w:r>
      <w:r w:rsidRPr="008013AC">
        <w:rPr>
          <w:rFonts w:cs="Myriad Pro"/>
          <w:sz w:val="18"/>
          <w:szCs w:val="18"/>
        </w:rPr>
        <w:t>)</w:t>
      </w:r>
      <w:r w:rsidRPr="008013AC">
        <w:rPr>
          <w:rFonts w:cs="Myriad Pro"/>
          <w:i/>
          <w:sz w:val="18"/>
          <w:szCs w:val="18"/>
        </w:rPr>
        <w:t>,</w:t>
      </w:r>
      <w:r w:rsidRPr="00732280">
        <w:rPr>
          <w:rFonts w:cs="Myriad Pro"/>
          <w:i/>
          <w:sz w:val="18"/>
          <w:szCs w:val="18"/>
        </w:rPr>
        <w:t xml:space="preserve"> </w:t>
      </w:r>
      <w:r w:rsidRPr="008013AC">
        <w:rPr>
          <w:rFonts w:cs="Myriad Pro"/>
          <w:i/>
          <w:sz w:val="18"/>
          <w:szCs w:val="18"/>
        </w:rPr>
        <w:t>получающих денежные средства и иное имущество от указанных источников</w:t>
      </w:r>
      <w:r w:rsidRPr="008013AC">
        <w:rPr>
          <w:rFonts w:cs="Myriad Pro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BCCE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60321"/>
    <w:multiLevelType w:val="hybridMultilevel"/>
    <w:tmpl w:val="87205D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8A6554"/>
    <w:multiLevelType w:val="multilevel"/>
    <w:tmpl w:val="6846C9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5053011"/>
    <w:multiLevelType w:val="hybridMultilevel"/>
    <w:tmpl w:val="4984B3E4"/>
    <w:lvl w:ilvl="0" w:tplc="A8E03180">
      <w:start w:val="1"/>
      <w:numFmt w:val="decimal"/>
      <w:lvlText w:val="%1."/>
      <w:lvlJc w:val="left"/>
      <w:pPr>
        <w:ind w:left="839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7951A28"/>
    <w:multiLevelType w:val="hybridMultilevel"/>
    <w:tmpl w:val="B28C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3D6ED2"/>
    <w:multiLevelType w:val="hybridMultilevel"/>
    <w:tmpl w:val="C524B05C"/>
    <w:lvl w:ilvl="0" w:tplc="30E659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8C59E2"/>
    <w:multiLevelType w:val="hybridMultilevel"/>
    <w:tmpl w:val="4984B3E4"/>
    <w:lvl w:ilvl="0" w:tplc="A8E03180">
      <w:start w:val="1"/>
      <w:numFmt w:val="decimal"/>
      <w:lvlText w:val="%1."/>
      <w:lvlJc w:val="left"/>
      <w:pPr>
        <w:ind w:left="839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1760443"/>
    <w:multiLevelType w:val="singleLevel"/>
    <w:tmpl w:val="73F63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>
    <w:nsid w:val="19A45B06"/>
    <w:multiLevelType w:val="hybridMultilevel"/>
    <w:tmpl w:val="3C0266A0"/>
    <w:lvl w:ilvl="0" w:tplc="7CFC61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AD0503B"/>
    <w:multiLevelType w:val="hybridMultilevel"/>
    <w:tmpl w:val="8124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2D3D89"/>
    <w:multiLevelType w:val="hybridMultilevel"/>
    <w:tmpl w:val="684E0C62"/>
    <w:lvl w:ilvl="0" w:tplc="C9D487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  <w:szCs w:val="22"/>
      </w:rPr>
    </w:lvl>
    <w:lvl w:ilvl="1" w:tplc="36081B92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>
    <w:nsid w:val="1DA14E49"/>
    <w:multiLevelType w:val="hybridMultilevel"/>
    <w:tmpl w:val="E84E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1404BB"/>
    <w:multiLevelType w:val="hybridMultilevel"/>
    <w:tmpl w:val="D57C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161BB"/>
    <w:multiLevelType w:val="hybridMultilevel"/>
    <w:tmpl w:val="4132B1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2616585B"/>
    <w:multiLevelType w:val="singleLevel"/>
    <w:tmpl w:val="D31EC95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6535A4D"/>
    <w:multiLevelType w:val="hybridMultilevel"/>
    <w:tmpl w:val="43CE94BE"/>
    <w:lvl w:ilvl="0" w:tplc="D7C2BE98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AA15FB9"/>
    <w:multiLevelType w:val="hybridMultilevel"/>
    <w:tmpl w:val="238E7F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0195250"/>
    <w:multiLevelType w:val="hybridMultilevel"/>
    <w:tmpl w:val="95DE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CE2545"/>
    <w:multiLevelType w:val="hybridMultilevel"/>
    <w:tmpl w:val="C524B05C"/>
    <w:lvl w:ilvl="0" w:tplc="30E659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E70C94"/>
    <w:multiLevelType w:val="hybridMultilevel"/>
    <w:tmpl w:val="54E674D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289082E"/>
    <w:multiLevelType w:val="hybridMultilevel"/>
    <w:tmpl w:val="8124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1564A6"/>
    <w:multiLevelType w:val="hybridMultilevel"/>
    <w:tmpl w:val="0794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005907"/>
    <w:multiLevelType w:val="hybridMultilevel"/>
    <w:tmpl w:val="9E5A747C"/>
    <w:lvl w:ilvl="0" w:tplc="3B6E4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F4636"/>
    <w:multiLevelType w:val="hybridMultilevel"/>
    <w:tmpl w:val="DF7C59FE"/>
    <w:lvl w:ilvl="0" w:tplc="D55006C0">
      <w:start w:val="1"/>
      <w:numFmt w:val="decimal"/>
      <w:lvlText w:val="1.%1."/>
      <w:lvlJc w:val="left"/>
      <w:pPr>
        <w:tabs>
          <w:tab w:val="num" w:pos="3"/>
        </w:tabs>
        <w:ind w:firstLine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F5018E"/>
    <w:multiLevelType w:val="hybridMultilevel"/>
    <w:tmpl w:val="95C4ED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25D2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45B26F3"/>
    <w:multiLevelType w:val="hybridMultilevel"/>
    <w:tmpl w:val="A1781BF6"/>
    <w:lvl w:ilvl="0" w:tplc="A20AD3FA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27">
    <w:nsid w:val="7A026651"/>
    <w:multiLevelType w:val="hybridMultilevel"/>
    <w:tmpl w:val="ED2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C479B"/>
    <w:multiLevelType w:val="hybridMultilevel"/>
    <w:tmpl w:val="527A7EC2"/>
    <w:lvl w:ilvl="0" w:tplc="DAB293F2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7"/>
  </w:num>
  <w:num w:numId="5">
    <w:abstractNumId w:val="25"/>
  </w:num>
  <w:num w:numId="6">
    <w:abstractNumId w:val="2"/>
  </w:num>
  <w:num w:numId="7">
    <w:abstractNumId w:val="6"/>
  </w:num>
  <w:num w:numId="8">
    <w:abstractNumId w:val="3"/>
  </w:num>
  <w:num w:numId="9">
    <w:abstractNumId w:val="16"/>
  </w:num>
  <w:num w:numId="10">
    <w:abstractNumId w:val="28"/>
  </w:num>
  <w:num w:numId="11">
    <w:abstractNumId w:val="5"/>
  </w:num>
  <w:num w:numId="12">
    <w:abstractNumId w:val="4"/>
  </w:num>
  <w:num w:numId="13">
    <w:abstractNumId w:val="15"/>
  </w:num>
  <w:num w:numId="14">
    <w:abstractNumId w:val="18"/>
  </w:num>
  <w:num w:numId="15">
    <w:abstractNumId w:val="26"/>
  </w:num>
  <w:num w:numId="16">
    <w:abstractNumId w:val="17"/>
  </w:num>
  <w:num w:numId="17">
    <w:abstractNumId w:val="9"/>
  </w:num>
  <w:num w:numId="18">
    <w:abstractNumId w:val="8"/>
  </w:num>
  <w:num w:numId="19">
    <w:abstractNumId w:val="20"/>
  </w:num>
  <w:num w:numId="20">
    <w:abstractNumId w:val="24"/>
  </w:num>
  <w:num w:numId="21">
    <w:abstractNumId w:val="21"/>
  </w:num>
  <w:num w:numId="22">
    <w:abstractNumId w:val="11"/>
  </w:num>
  <w:num w:numId="23">
    <w:abstractNumId w:val="22"/>
  </w:num>
  <w:num w:numId="24">
    <w:abstractNumId w:val="19"/>
  </w:num>
  <w:num w:numId="25">
    <w:abstractNumId w:val="12"/>
  </w:num>
  <w:num w:numId="26">
    <w:abstractNumId w:val="1"/>
  </w:num>
  <w:num w:numId="27">
    <w:abstractNumId w:val="13"/>
  </w:num>
  <w:num w:numId="28">
    <w:abstractNumId w:val="2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380"/>
    <w:rsid w:val="000004FB"/>
    <w:rsid w:val="000033C7"/>
    <w:rsid w:val="00003650"/>
    <w:rsid w:val="0001286A"/>
    <w:rsid w:val="00012C96"/>
    <w:rsid w:val="00012ED4"/>
    <w:rsid w:val="00017D00"/>
    <w:rsid w:val="0002237B"/>
    <w:rsid w:val="00022A5F"/>
    <w:rsid w:val="000269D9"/>
    <w:rsid w:val="00030717"/>
    <w:rsid w:val="00043B7D"/>
    <w:rsid w:val="000468AD"/>
    <w:rsid w:val="00047F3C"/>
    <w:rsid w:val="0005084E"/>
    <w:rsid w:val="0005334B"/>
    <w:rsid w:val="0006193A"/>
    <w:rsid w:val="00081368"/>
    <w:rsid w:val="00087B29"/>
    <w:rsid w:val="0009120B"/>
    <w:rsid w:val="0009500F"/>
    <w:rsid w:val="000A02C3"/>
    <w:rsid w:val="000A37A6"/>
    <w:rsid w:val="000A3D42"/>
    <w:rsid w:val="000B1E0D"/>
    <w:rsid w:val="000C3663"/>
    <w:rsid w:val="000C4D15"/>
    <w:rsid w:val="000C59EC"/>
    <w:rsid w:val="000D5E90"/>
    <w:rsid w:val="000E1D85"/>
    <w:rsid w:val="000E23E8"/>
    <w:rsid w:val="000F1B8F"/>
    <w:rsid w:val="000F23FF"/>
    <w:rsid w:val="000F3292"/>
    <w:rsid w:val="000F39A5"/>
    <w:rsid w:val="001000F9"/>
    <w:rsid w:val="00100D3A"/>
    <w:rsid w:val="001043F2"/>
    <w:rsid w:val="0010567D"/>
    <w:rsid w:val="00106C3B"/>
    <w:rsid w:val="00106E54"/>
    <w:rsid w:val="00110722"/>
    <w:rsid w:val="0012209F"/>
    <w:rsid w:val="00122A3C"/>
    <w:rsid w:val="00123FAF"/>
    <w:rsid w:val="00125E9B"/>
    <w:rsid w:val="0012734F"/>
    <w:rsid w:val="00127830"/>
    <w:rsid w:val="001356A2"/>
    <w:rsid w:val="00137E34"/>
    <w:rsid w:val="001421E3"/>
    <w:rsid w:val="001427DA"/>
    <w:rsid w:val="001445AF"/>
    <w:rsid w:val="001473EA"/>
    <w:rsid w:val="001501F1"/>
    <w:rsid w:val="00153467"/>
    <w:rsid w:val="00156264"/>
    <w:rsid w:val="0016553A"/>
    <w:rsid w:val="00167FD3"/>
    <w:rsid w:val="001708E0"/>
    <w:rsid w:val="0017426E"/>
    <w:rsid w:val="001761DA"/>
    <w:rsid w:val="00193BA5"/>
    <w:rsid w:val="001957D4"/>
    <w:rsid w:val="00196342"/>
    <w:rsid w:val="001A088E"/>
    <w:rsid w:val="001A3B8E"/>
    <w:rsid w:val="001B038B"/>
    <w:rsid w:val="001B3D62"/>
    <w:rsid w:val="001B4494"/>
    <w:rsid w:val="001B4B4E"/>
    <w:rsid w:val="001B556B"/>
    <w:rsid w:val="001B79D6"/>
    <w:rsid w:val="001C1AD5"/>
    <w:rsid w:val="001C5298"/>
    <w:rsid w:val="001C692C"/>
    <w:rsid w:val="001E0AA7"/>
    <w:rsid w:val="001E643E"/>
    <w:rsid w:val="001F2D5C"/>
    <w:rsid w:val="001F41CE"/>
    <w:rsid w:val="001F6F68"/>
    <w:rsid w:val="002011AE"/>
    <w:rsid w:val="00201272"/>
    <w:rsid w:val="00201819"/>
    <w:rsid w:val="00202FC9"/>
    <w:rsid w:val="00204318"/>
    <w:rsid w:val="00205CBF"/>
    <w:rsid w:val="002073C0"/>
    <w:rsid w:val="00211FD8"/>
    <w:rsid w:val="00213B15"/>
    <w:rsid w:val="0021574E"/>
    <w:rsid w:val="00220ED3"/>
    <w:rsid w:val="00221049"/>
    <w:rsid w:val="002231AE"/>
    <w:rsid w:val="002325F0"/>
    <w:rsid w:val="002402C1"/>
    <w:rsid w:val="00246B9C"/>
    <w:rsid w:val="00250D69"/>
    <w:rsid w:val="002538F2"/>
    <w:rsid w:val="002548B2"/>
    <w:rsid w:val="00263DD3"/>
    <w:rsid w:val="00264C47"/>
    <w:rsid w:val="00266B3E"/>
    <w:rsid w:val="00271FBF"/>
    <w:rsid w:val="0027218C"/>
    <w:rsid w:val="00272E1A"/>
    <w:rsid w:val="00275788"/>
    <w:rsid w:val="00277298"/>
    <w:rsid w:val="002809EF"/>
    <w:rsid w:val="002A013C"/>
    <w:rsid w:val="002A5250"/>
    <w:rsid w:val="002B1980"/>
    <w:rsid w:val="002C2ADA"/>
    <w:rsid w:val="002D4045"/>
    <w:rsid w:val="002E0AD5"/>
    <w:rsid w:val="002E0DB4"/>
    <w:rsid w:val="002E130E"/>
    <w:rsid w:val="002E2E52"/>
    <w:rsid w:val="002F2574"/>
    <w:rsid w:val="003029EA"/>
    <w:rsid w:val="00303D18"/>
    <w:rsid w:val="0030691C"/>
    <w:rsid w:val="00321464"/>
    <w:rsid w:val="00326A0D"/>
    <w:rsid w:val="0033129F"/>
    <w:rsid w:val="003363DA"/>
    <w:rsid w:val="00341C24"/>
    <w:rsid w:val="00342392"/>
    <w:rsid w:val="00345B93"/>
    <w:rsid w:val="003536F7"/>
    <w:rsid w:val="00364176"/>
    <w:rsid w:val="003712A7"/>
    <w:rsid w:val="0037222B"/>
    <w:rsid w:val="00374870"/>
    <w:rsid w:val="00382C1E"/>
    <w:rsid w:val="003859ED"/>
    <w:rsid w:val="003871F1"/>
    <w:rsid w:val="003965B8"/>
    <w:rsid w:val="003975C6"/>
    <w:rsid w:val="00397FF8"/>
    <w:rsid w:val="003A1258"/>
    <w:rsid w:val="003A2B87"/>
    <w:rsid w:val="003B1B55"/>
    <w:rsid w:val="003C7240"/>
    <w:rsid w:val="003D48D0"/>
    <w:rsid w:val="003D74AF"/>
    <w:rsid w:val="003E1663"/>
    <w:rsid w:val="003E5EB1"/>
    <w:rsid w:val="003F0659"/>
    <w:rsid w:val="003F1B5C"/>
    <w:rsid w:val="003F349A"/>
    <w:rsid w:val="003F5EEC"/>
    <w:rsid w:val="003F7CA9"/>
    <w:rsid w:val="00401221"/>
    <w:rsid w:val="00407D39"/>
    <w:rsid w:val="004108A8"/>
    <w:rsid w:val="00410D7E"/>
    <w:rsid w:val="0041151E"/>
    <w:rsid w:val="00411559"/>
    <w:rsid w:val="00413424"/>
    <w:rsid w:val="004171A3"/>
    <w:rsid w:val="00417406"/>
    <w:rsid w:val="00417E03"/>
    <w:rsid w:val="004265DD"/>
    <w:rsid w:val="0042660D"/>
    <w:rsid w:val="00427BA7"/>
    <w:rsid w:val="00437648"/>
    <w:rsid w:val="004410CB"/>
    <w:rsid w:val="00446D9A"/>
    <w:rsid w:val="0045250E"/>
    <w:rsid w:val="00453871"/>
    <w:rsid w:val="004547F8"/>
    <w:rsid w:val="00454E1C"/>
    <w:rsid w:val="00461ADA"/>
    <w:rsid w:val="0047006A"/>
    <w:rsid w:val="004751D0"/>
    <w:rsid w:val="00481A9A"/>
    <w:rsid w:val="00482DFB"/>
    <w:rsid w:val="0049146E"/>
    <w:rsid w:val="004930DA"/>
    <w:rsid w:val="00493717"/>
    <w:rsid w:val="004A2D35"/>
    <w:rsid w:val="004A2DCC"/>
    <w:rsid w:val="004A5133"/>
    <w:rsid w:val="004B283E"/>
    <w:rsid w:val="004C05A5"/>
    <w:rsid w:val="004C132E"/>
    <w:rsid w:val="004C22C8"/>
    <w:rsid w:val="004C2ACC"/>
    <w:rsid w:val="004C4CDC"/>
    <w:rsid w:val="004F0168"/>
    <w:rsid w:val="004F09E7"/>
    <w:rsid w:val="00500823"/>
    <w:rsid w:val="00501E13"/>
    <w:rsid w:val="00502E54"/>
    <w:rsid w:val="0050557C"/>
    <w:rsid w:val="005206B3"/>
    <w:rsid w:val="00525FA1"/>
    <w:rsid w:val="00527A90"/>
    <w:rsid w:val="00527F31"/>
    <w:rsid w:val="0053187B"/>
    <w:rsid w:val="005320B4"/>
    <w:rsid w:val="0053489C"/>
    <w:rsid w:val="00534AB2"/>
    <w:rsid w:val="00536456"/>
    <w:rsid w:val="00536D5E"/>
    <w:rsid w:val="005426B9"/>
    <w:rsid w:val="00544880"/>
    <w:rsid w:val="00544903"/>
    <w:rsid w:val="005458CB"/>
    <w:rsid w:val="00550D11"/>
    <w:rsid w:val="005529DA"/>
    <w:rsid w:val="00552ACD"/>
    <w:rsid w:val="00556142"/>
    <w:rsid w:val="005600E9"/>
    <w:rsid w:val="00560CB0"/>
    <w:rsid w:val="005611B3"/>
    <w:rsid w:val="005613E4"/>
    <w:rsid w:val="00561C1F"/>
    <w:rsid w:val="00571B3E"/>
    <w:rsid w:val="00573ED5"/>
    <w:rsid w:val="00584A98"/>
    <w:rsid w:val="00585BD3"/>
    <w:rsid w:val="005862DA"/>
    <w:rsid w:val="005908E3"/>
    <w:rsid w:val="00590CA0"/>
    <w:rsid w:val="005921E7"/>
    <w:rsid w:val="005A35F4"/>
    <w:rsid w:val="005B3D93"/>
    <w:rsid w:val="005C6296"/>
    <w:rsid w:val="005C659C"/>
    <w:rsid w:val="005D2D9A"/>
    <w:rsid w:val="005D5A16"/>
    <w:rsid w:val="005E08F8"/>
    <w:rsid w:val="005E1A3E"/>
    <w:rsid w:val="005E5047"/>
    <w:rsid w:val="005F166A"/>
    <w:rsid w:val="00601C6B"/>
    <w:rsid w:val="00602CDF"/>
    <w:rsid w:val="0060340A"/>
    <w:rsid w:val="006035C9"/>
    <w:rsid w:val="00603F5A"/>
    <w:rsid w:val="00605600"/>
    <w:rsid w:val="00611944"/>
    <w:rsid w:val="00612B57"/>
    <w:rsid w:val="00613DBD"/>
    <w:rsid w:val="006172AA"/>
    <w:rsid w:val="0062277A"/>
    <w:rsid w:val="0062349F"/>
    <w:rsid w:val="00623B02"/>
    <w:rsid w:val="006267A3"/>
    <w:rsid w:val="00632CBE"/>
    <w:rsid w:val="006336B7"/>
    <w:rsid w:val="00633BF2"/>
    <w:rsid w:val="00635784"/>
    <w:rsid w:val="00637CFA"/>
    <w:rsid w:val="006446D4"/>
    <w:rsid w:val="006454EF"/>
    <w:rsid w:val="006470E7"/>
    <w:rsid w:val="0065455C"/>
    <w:rsid w:val="00654B5D"/>
    <w:rsid w:val="00655823"/>
    <w:rsid w:val="00656BB6"/>
    <w:rsid w:val="0066102D"/>
    <w:rsid w:val="00667BDF"/>
    <w:rsid w:val="00671C33"/>
    <w:rsid w:val="00675EBB"/>
    <w:rsid w:val="00680D73"/>
    <w:rsid w:val="00685950"/>
    <w:rsid w:val="00690E7F"/>
    <w:rsid w:val="006934CC"/>
    <w:rsid w:val="00693FB2"/>
    <w:rsid w:val="00694C9D"/>
    <w:rsid w:val="006A3AA1"/>
    <w:rsid w:val="006A7519"/>
    <w:rsid w:val="006A7F2B"/>
    <w:rsid w:val="006B146C"/>
    <w:rsid w:val="006B27B8"/>
    <w:rsid w:val="006B2EE9"/>
    <w:rsid w:val="006C460D"/>
    <w:rsid w:val="006D07C3"/>
    <w:rsid w:val="006D2EE7"/>
    <w:rsid w:val="006F6006"/>
    <w:rsid w:val="007135F5"/>
    <w:rsid w:val="00722123"/>
    <w:rsid w:val="00723088"/>
    <w:rsid w:val="00725421"/>
    <w:rsid w:val="007266B8"/>
    <w:rsid w:val="00727DC7"/>
    <w:rsid w:val="00731D17"/>
    <w:rsid w:val="00732280"/>
    <w:rsid w:val="00733BEC"/>
    <w:rsid w:val="0073500F"/>
    <w:rsid w:val="00743C08"/>
    <w:rsid w:val="007559CF"/>
    <w:rsid w:val="00756C4A"/>
    <w:rsid w:val="00761D41"/>
    <w:rsid w:val="007643C6"/>
    <w:rsid w:val="007653DB"/>
    <w:rsid w:val="0076670D"/>
    <w:rsid w:val="00772DB5"/>
    <w:rsid w:val="00773D88"/>
    <w:rsid w:val="00776702"/>
    <w:rsid w:val="00777FA7"/>
    <w:rsid w:val="00780241"/>
    <w:rsid w:val="00784AA7"/>
    <w:rsid w:val="00786F2F"/>
    <w:rsid w:val="00787428"/>
    <w:rsid w:val="0079193B"/>
    <w:rsid w:val="00795011"/>
    <w:rsid w:val="007A381E"/>
    <w:rsid w:val="007B394F"/>
    <w:rsid w:val="007B7458"/>
    <w:rsid w:val="007B7D16"/>
    <w:rsid w:val="007C23C5"/>
    <w:rsid w:val="007C626D"/>
    <w:rsid w:val="007D07D1"/>
    <w:rsid w:val="007D2554"/>
    <w:rsid w:val="007E10C4"/>
    <w:rsid w:val="007F02C5"/>
    <w:rsid w:val="007F2005"/>
    <w:rsid w:val="007F2CCE"/>
    <w:rsid w:val="007F4611"/>
    <w:rsid w:val="00801041"/>
    <w:rsid w:val="008013AC"/>
    <w:rsid w:val="008115CF"/>
    <w:rsid w:val="00820673"/>
    <w:rsid w:val="00822764"/>
    <w:rsid w:val="00824E58"/>
    <w:rsid w:val="0083065E"/>
    <w:rsid w:val="008317C2"/>
    <w:rsid w:val="00840C01"/>
    <w:rsid w:val="00841CC7"/>
    <w:rsid w:val="00845D63"/>
    <w:rsid w:val="00846E41"/>
    <w:rsid w:val="00857404"/>
    <w:rsid w:val="0086064B"/>
    <w:rsid w:val="00864B0D"/>
    <w:rsid w:val="00864C91"/>
    <w:rsid w:val="00865840"/>
    <w:rsid w:val="0087771A"/>
    <w:rsid w:val="00880C71"/>
    <w:rsid w:val="00883D09"/>
    <w:rsid w:val="00884969"/>
    <w:rsid w:val="008924B6"/>
    <w:rsid w:val="0089796E"/>
    <w:rsid w:val="008A078F"/>
    <w:rsid w:val="008A55AA"/>
    <w:rsid w:val="008A64B1"/>
    <w:rsid w:val="008B4363"/>
    <w:rsid w:val="008B589F"/>
    <w:rsid w:val="008B6529"/>
    <w:rsid w:val="008C1C82"/>
    <w:rsid w:val="008D346F"/>
    <w:rsid w:val="008D400F"/>
    <w:rsid w:val="008D4D76"/>
    <w:rsid w:val="008E6DEA"/>
    <w:rsid w:val="008F0063"/>
    <w:rsid w:val="008F051B"/>
    <w:rsid w:val="008F349B"/>
    <w:rsid w:val="008F3A58"/>
    <w:rsid w:val="008F4D9D"/>
    <w:rsid w:val="008F5427"/>
    <w:rsid w:val="00902264"/>
    <w:rsid w:val="009038DC"/>
    <w:rsid w:val="0091144B"/>
    <w:rsid w:val="00913357"/>
    <w:rsid w:val="009160E2"/>
    <w:rsid w:val="009176E0"/>
    <w:rsid w:val="009177FE"/>
    <w:rsid w:val="009247CE"/>
    <w:rsid w:val="00925702"/>
    <w:rsid w:val="00930F9E"/>
    <w:rsid w:val="0094338A"/>
    <w:rsid w:val="00944199"/>
    <w:rsid w:val="009448BA"/>
    <w:rsid w:val="009461A2"/>
    <w:rsid w:val="00946E52"/>
    <w:rsid w:val="00947558"/>
    <w:rsid w:val="009520F6"/>
    <w:rsid w:val="00952BFB"/>
    <w:rsid w:val="009873F1"/>
    <w:rsid w:val="009903A0"/>
    <w:rsid w:val="009910D2"/>
    <w:rsid w:val="009937C4"/>
    <w:rsid w:val="009A2695"/>
    <w:rsid w:val="009A57AB"/>
    <w:rsid w:val="009A73DE"/>
    <w:rsid w:val="009B042D"/>
    <w:rsid w:val="009B3395"/>
    <w:rsid w:val="009C6A7B"/>
    <w:rsid w:val="009D230A"/>
    <w:rsid w:val="009E0159"/>
    <w:rsid w:val="009E1DCC"/>
    <w:rsid w:val="009E2AB2"/>
    <w:rsid w:val="009E3643"/>
    <w:rsid w:val="009E50DC"/>
    <w:rsid w:val="009E7128"/>
    <w:rsid w:val="009F29D9"/>
    <w:rsid w:val="009F3675"/>
    <w:rsid w:val="00A013A3"/>
    <w:rsid w:val="00A0226F"/>
    <w:rsid w:val="00A14868"/>
    <w:rsid w:val="00A14B58"/>
    <w:rsid w:val="00A15348"/>
    <w:rsid w:val="00A15C82"/>
    <w:rsid w:val="00A20B16"/>
    <w:rsid w:val="00A20F18"/>
    <w:rsid w:val="00A22CFF"/>
    <w:rsid w:val="00A252C5"/>
    <w:rsid w:val="00A25BE2"/>
    <w:rsid w:val="00A30EF9"/>
    <w:rsid w:val="00A32390"/>
    <w:rsid w:val="00A344CE"/>
    <w:rsid w:val="00A43F9E"/>
    <w:rsid w:val="00A500C2"/>
    <w:rsid w:val="00A5119E"/>
    <w:rsid w:val="00A56B41"/>
    <w:rsid w:val="00A578BA"/>
    <w:rsid w:val="00A60B43"/>
    <w:rsid w:val="00A629E3"/>
    <w:rsid w:val="00A638B6"/>
    <w:rsid w:val="00A663FC"/>
    <w:rsid w:val="00A70DD2"/>
    <w:rsid w:val="00A7304A"/>
    <w:rsid w:val="00A73E74"/>
    <w:rsid w:val="00A77142"/>
    <w:rsid w:val="00A8575C"/>
    <w:rsid w:val="00A9207E"/>
    <w:rsid w:val="00AA19AD"/>
    <w:rsid w:val="00AA2252"/>
    <w:rsid w:val="00AB0774"/>
    <w:rsid w:val="00AB185E"/>
    <w:rsid w:val="00AB6A73"/>
    <w:rsid w:val="00AC158F"/>
    <w:rsid w:val="00AC2817"/>
    <w:rsid w:val="00AC30D2"/>
    <w:rsid w:val="00AD1517"/>
    <w:rsid w:val="00AD2E28"/>
    <w:rsid w:val="00AD7183"/>
    <w:rsid w:val="00AD7DA2"/>
    <w:rsid w:val="00AE0DB5"/>
    <w:rsid w:val="00AE28F9"/>
    <w:rsid w:val="00AE647D"/>
    <w:rsid w:val="00AF240D"/>
    <w:rsid w:val="00AF286F"/>
    <w:rsid w:val="00B01DC0"/>
    <w:rsid w:val="00B0408B"/>
    <w:rsid w:val="00B07AA8"/>
    <w:rsid w:val="00B10225"/>
    <w:rsid w:val="00B135BE"/>
    <w:rsid w:val="00B15D1E"/>
    <w:rsid w:val="00B21B63"/>
    <w:rsid w:val="00B22913"/>
    <w:rsid w:val="00B3294B"/>
    <w:rsid w:val="00B34056"/>
    <w:rsid w:val="00B3598B"/>
    <w:rsid w:val="00B407D3"/>
    <w:rsid w:val="00B43242"/>
    <w:rsid w:val="00B45D3C"/>
    <w:rsid w:val="00B474FD"/>
    <w:rsid w:val="00B47EB4"/>
    <w:rsid w:val="00B50BFD"/>
    <w:rsid w:val="00B520F6"/>
    <w:rsid w:val="00B52B02"/>
    <w:rsid w:val="00B53605"/>
    <w:rsid w:val="00B57A00"/>
    <w:rsid w:val="00B600AF"/>
    <w:rsid w:val="00B61F95"/>
    <w:rsid w:val="00B70575"/>
    <w:rsid w:val="00B7302D"/>
    <w:rsid w:val="00B734C9"/>
    <w:rsid w:val="00B773D6"/>
    <w:rsid w:val="00B80ED1"/>
    <w:rsid w:val="00B80FF0"/>
    <w:rsid w:val="00B87708"/>
    <w:rsid w:val="00B96EF4"/>
    <w:rsid w:val="00BA0F56"/>
    <w:rsid w:val="00BA2B7A"/>
    <w:rsid w:val="00BA372C"/>
    <w:rsid w:val="00BB7D2F"/>
    <w:rsid w:val="00BC483A"/>
    <w:rsid w:val="00BC5D77"/>
    <w:rsid w:val="00BC6777"/>
    <w:rsid w:val="00BD0592"/>
    <w:rsid w:val="00BE104C"/>
    <w:rsid w:val="00BE2037"/>
    <w:rsid w:val="00BE4500"/>
    <w:rsid w:val="00BE48AB"/>
    <w:rsid w:val="00BE7F40"/>
    <w:rsid w:val="00BF2766"/>
    <w:rsid w:val="00BF365E"/>
    <w:rsid w:val="00C01D2D"/>
    <w:rsid w:val="00C07DFC"/>
    <w:rsid w:val="00C10008"/>
    <w:rsid w:val="00C136B8"/>
    <w:rsid w:val="00C13C25"/>
    <w:rsid w:val="00C33695"/>
    <w:rsid w:val="00C4037E"/>
    <w:rsid w:val="00C43857"/>
    <w:rsid w:val="00C4661D"/>
    <w:rsid w:val="00C472D1"/>
    <w:rsid w:val="00C52070"/>
    <w:rsid w:val="00C6076D"/>
    <w:rsid w:val="00C60804"/>
    <w:rsid w:val="00C647A9"/>
    <w:rsid w:val="00C67969"/>
    <w:rsid w:val="00C75B92"/>
    <w:rsid w:val="00C8689B"/>
    <w:rsid w:val="00C87EDC"/>
    <w:rsid w:val="00C905B9"/>
    <w:rsid w:val="00C96E82"/>
    <w:rsid w:val="00C976E8"/>
    <w:rsid w:val="00CA55F2"/>
    <w:rsid w:val="00CA6644"/>
    <w:rsid w:val="00CB537C"/>
    <w:rsid w:val="00CC6B90"/>
    <w:rsid w:val="00CD25F9"/>
    <w:rsid w:val="00CF51B5"/>
    <w:rsid w:val="00D008D1"/>
    <w:rsid w:val="00D074E4"/>
    <w:rsid w:val="00D17445"/>
    <w:rsid w:val="00D17A71"/>
    <w:rsid w:val="00D17C12"/>
    <w:rsid w:val="00D20D10"/>
    <w:rsid w:val="00D231D6"/>
    <w:rsid w:val="00D304F7"/>
    <w:rsid w:val="00D30F73"/>
    <w:rsid w:val="00D34BE0"/>
    <w:rsid w:val="00D36651"/>
    <w:rsid w:val="00D4402C"/>
    <w:rsid w:val="00D521E8"/>
    <w:rsid w:val="00D52625"/>
    <w:rsid w:val="00D5310D"/>
    <w:rsid w:val="00D55A07"/>
    <w:rsid w:val="00D622BA"/>
    <w:rsid w:val="00D64774"/>
    <w:rsid w:val="00D64E84"/>
    <w:rsid w:val="00D71BD7"/>
    <w:rsid w:val="00D73039"/>
    <w:rsid w:val="00D753DE"/>
    <w:rsid w:val="00D8171F"/>
    <w:rsid w:val="00D93175"/>
    <w:rsid w:val="00D93CF9"/>
    <w:rsid w:val="00D97160"/>
    <w:rsid w:val="00D9773F"/>
    <w:rsid w:val="00D97F82"/>
    <w:rsid w:val="00DC3819"/>
    <w:rsid w:val="00DD004C"/>
    <w:rsid w:val="00DD1C6E"/>
    <w:rsid w:val="00DE0013"/>
    <w:rsid w:val="00DE0343"/>
    <w:rsid w:val="00DF188A"/>
    <w:rsid w:val="00DF25C2"/>
    <w:rsid w:val="00DF4581"/>
    <w:rsid w:val="00E01E71"/>
    <w:rsid w:val="00E055A4"/>
    <w:rsid w:val="00E0635B"/>
    <w:rsid w:val="00E07A52"/>
    <w:rsid w:val="00E10693"/>
    <w:rsid w:val="00E206AB"/>
    <w:rsid w:val="00E211C3"/>
    <w:rsid w:val="00E23B02"/>
    <w:rsid w:val="00E36460"/>
    <w:rsid w:val="00E455AA"/>
    <w:rsid w:val="00E46827"/>
    <w:rsid w:val="00E55184"/>
    <w:rsid w:val="00E553EF"/>
    <w:rsid w:val="00E61765"/>
    <w:rsid w:val="00E639FD"/>
    <w:rsid w:val="00E64C59"/>
    <w:rsid w:val="00E66AD3"/>
    <w:rsid w:val="00E66F31"/>
    <w:rsid w:val="00E70AA7"/>
    <w:rsid w:val="00E77DCA"/>
    <w:rsid w:val="00E80A2A"/>
    <w:rsid w:val="00E8286D"/>
    <w:rsid w:val="00E84DEC"/>
    <w:rsid w:val="00E917F0"/>
    <w:rsid w:val="00E9658E"/>
    <w:rsid w:val="00E9694D"/>
    <w:rsid w:val="00E96F55"/>
    <w:rsid w:val="00E97D61"/>
    <w:rsid w:val="00EA2728"/>
    <w:rsid w:val="00EB5043"/>
    <w:rsid w:val="00EB53E4"/>
    <w:rsid w:val="00EC0ED7"/>
    <w:rsid w:val="00EC1C18"/>
    <w:rsid w:val="00EE1109"/>
    <w:rsid w:val="00EF42FC"/>
    <w:rsid w:val="00F03380"/>
    <w:rsid w:val="00F05559"/>
    <w:rsid w:val="00F14E8C"/>
    <w:rsid w:val="00F172C5"/>
    <w:rsid w:val="00F20680"/>
    <w:rsid w:val="00F21C1C"/>
    <w:rsid w:val="00F24E32"/>
    <w:rsid w:val="00F26DB7"/>
    <w:rsid w:val="00F31331"/>
    <w:rsid w:val="00F347B4"/>
    <w:rsid w:val="00F36D0B"/>
    <w:rsid w:val="00F40EE9"/>
    <w:rsid w:val="00F43D97"/>
    <w:rsid w:val="00F4598C"/>
    <w:rsid w:val="00F516E4"/>
    <w:rsid w:val="00F54353"/>
    <w:rsid w:val="00F543C9"/>
    <w:rsid w:val="00F552B6"/>
    <w:rsid w:val="00F60FE5"/>
    <w:rsid w:val="00F634FE"/>
    <w:rsid w:val="00F651C3"/>
    <w:rsid w:val="00F707C2"/>
    <w:rsid w:val="00F716A8"/>
    <w:rsid w:val="00F71D14"/>
    <w:rsid w:val="00F7259B"/>
    <w:rsid w:val="00F76445"/>
    <w:rsid w:val="00F7761A"/>
    <w:rsid w:val="00F8052B"/>
    <w:rsid w:val="00F80F25"/>
    <w:rsid w:val="00F8716D"/>
    <w:rsid w:val="00F922A6"/>
    <w:rsid w:val="00F9247E"/>
    <w:rsid w:val="00F96B47"/>
    <w:rsid w:val="00F97534"/>
    <w:rsid w:val="00FA2D67"/>
    <w:rsid w:val="00FA3E16"/>
    <w:rsid w:val="00FA4BAC"/>
    <w:rsid w:val="00FA640B"/>
    <w:rsid w:val="00FB2D10"/>
    <w:rsid w:val="00FB52DE"/>
    <w:rsid w:val="00FC1607"/>
    <w:rsid w:val="00FC5AA0"/>
    <w:rsid w:val="00FC600B"/>
    <w:rsid w:val="00FD17D1"/>
    <w:rsid w:val="00FD58E7"/>
    <w:rsid w:val="00FD5EDE"/>
    <w:rsid w:val="00FD7EAC"/>
    <w:rsid w:val="00FE0D6E"/>
    <w:rsid w:val="00FE1B2B"/>
    <w:rsid w:val="00FE4FAF"/>
    <w:rsid w:val="00FF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index 2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 2" w:locked="1" w:semiHidden="0" w:uiPriority="0" w:unhideWhenUsed="0"/>
    <w:lsdException w:name="List Bullet 5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Note Heading" w:locked="1" w:semiHidden="0" w:uiPriority="0" w:unhideWhenUsed="0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08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708"/>
    <w:pPr>
      <w:keepNext/>
      <w:ind w:right="-1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7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708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7708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1">
    <w:name w:val="Основной шрифт абзаца1"/>
    <w:uiPriority w:val="99"/>
    <w:rsid w:val="00B87708"/>
    <w:rPr>
      <w:sz w:val="20"/>
    </w:rPr>
  </w:style>
  <w:style w:type="paragraph" w:customStyle="1" w:styleId="BodyText21">
    <w:name w:val="Body Text 21"/>
    <w:basedOn w:val="Normal"/>
    <w:uiPriority w:val="99"/>
    <w:rsid w:val="00B87708"/>
    <w:pPr>
      <w:ind w:right="-1" w:firstLine="360"/>
      <w:jc w:val="both"/>
    </w:pPr>
  </w:style>
  <w:style w:type="paragraph" w:styleId="BodyText">
    <w:name w:val="Body Text"/>
    <w:basedOn w:val="Normal"/>
    <w:link w:val="BodyTextChar"/>
    <w:uiPriority w:val="99"/>
    <w:rsid w:val="00B87708"/>
    <w:pPr>
      <w:ind w:right="-426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7708"/>
    <w:rPr>
      <w:rFonts w:ascii="Times New Roman" w:hAnsi="Times New Roman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87708"/>
    <w:pPr>
      <w:widowControl/>
      <w:ind w:firstLine="360"/>
      <w:jc w:val="both"/>
    </w:pPr>
    <w:rPr>
      <w:rFonts w:ascii="Times New Roman CYR" w:hAnsi="Times New Roman CY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64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B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4C13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7708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rsid w:val="004C132E"/>
    <w:rPr>
      <w:rFonts w:cs="Times New Roman"/>
    </w:rPr>
  </w:style>
  <w:style w:type="paragraph" w:styleId="NormalWeb">
    <w:name w:val="Normal (Web)"/>
    <w:basedOn w:val="Normal"/>
    <w:uiPriority w:val="99"/>
    <w:rsid w:val="00110722"/>
    <w:pPr>
      <w:widowControl/>
      <w:spacing w:before="100" w:beforeAutospacing="1" w:after="100" w:afterAutospacing="1" w:line="225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B2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27B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7708"/>
    <w:rPr>
      <w:rFonts w:ascii="Times New Roman" w:hAnsi="Times New Roman" w:cs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7708"/>
    <w:rPr>
      <w:b/>
      <w:bCs/>
    </w:rPr>
  </w:style>
  <w:style w:type="paragraph" w:styleId="PlainText">
    <w:name w:val="Plain Text"/>
    <w:basedOn w:val="Normal"/>
    <w:link w:val="PlainTextChar"/>
    <w:uiPriority w:val="99"/>
    <w:rsid w:val="00556142"/>
    <w:pPr>
      <w:widowControl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87708"/>
    <w:rPr>
      <w:rFonts w:ascii="Courier" w:hAnsi="Courier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E66A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7708"/>
    <w:rPr>
      <w:rFonts w:ascii="Times New Roman" w:hAnsi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BE4500"/>
    <w:rPr>
      <w:rFonts w:cs="Times New Roman"/>
      <w:color w:val="0000FF"/>
      <w:u w:val="single"/>
    </w:rPr>
  </w:style>
  <w:style w:type="table" w:styleId="ColorfulList-Accent1">
    <w:name w:val="Colorful List Accent 1"/>
    <w:basedOn w:val="TableNormal"/>
    <w:uiPriority w:val="99"/>
    <w:rsid w:val="00B8770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 CYR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 CYR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 CYR"/>
        <w:b/>
        <w:bCs/>
      </w:rPr>
    </w:tblStylePr>
    <w:tblStylePr w:type="lastCol">
      <w:rPr>
        <w:rFonts w:cs="Times New Roman CYR"/>
        <w:b/>
        <w:bCs/>
      </w:rPr>
    </w:tblStylePr>
    <w:tblStylePr w:type="band1Vert">
      <w:rPr>
        <w:rFonts w:cs="Times New Roman CYR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 CYR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2231AE"/>
    <w:pPr>
      <w:ind w:left="708"/>
    </w:pPr>
  </w:style>
  <w:style w:type="paragraph" w:styleId="Revision">
    <w:name w:val="Revision"/>
    <w:hidden/>
    <w:uiPriority w:val="99"/>
    <w:rsid w:val="00D231D6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633BF2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C0ED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ill2">
    <w:name w:val="fill2"/>
    <w:uiPriority w:val="99"/>
    <w:rsid w:val="009903A0"/>
  </w:style>
  <w:style w:type="character" w:customStyle="1" w:styleId="sfwc">
    <w:name w:val="sfwc"/>
    <w:uiPriority w:val="99"/>
    <w:rsid w:val="009903A0"/>
  </w:style>
  <w:style w:type="paragraph" w:styleId="BodyTextIndent3">
    <w:name w:val="Body Text Indent 3"/>
    <w:basedOn w:val="Normal"/>
    <w:link w:val="BodyTextIndent3Char"/>
    <w:uiPriority w:val="99"/>
    <w:rsid w:val="009903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903A0"/>
    <w:rPr>
      <w:rFonts w:ascii="Times New Roman" w:hAnsi="Times New Roman" w:cs="Times New Roman"/>
      <w:sz w:val="16"/>
    </w:rPr>
  </w:style>
  <w:style w:type="paragraph" w:customStyle="1" w:styleId="p5">
    <w:name w:val="p5"/>
    <w:basedOn w:val="Normal"/>
    <w:uiPriority w:val="99"/>
    <w:rsid w:val="001501F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1501F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Normal"/>
    <w:uiPriority w:val="99"/>
    <w:rsid w:val="001501F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1501F1"/>
  </w:style>
  <w:style w:type="paragraph" w:customStyle="1" w:styleId="p12">
    <w:name w:val="p12"/>
    <w:basedOn w:val="Normal"/>
    <w:uiPriority w:val="99"/>
    <w:rsid w:val="001501F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Normal"/>
    <w:uiPriority w:val="99"/>
    <w:rsid w:val="001501F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Bodytext0">
    <w:name w:val="Body text_"/>
    <w:link w:val="10"/>
    <w:uiPriority w:val="99"/>
    <w:locked/>
    <w:rsid w:val="000F3292"/>
    <w:rPr>
      <w:rFonts w:ascii="Palatino Linotype" w:hAnsi="Palatino Linotype"/>
      <w:sz w:val="17"/>
      <w:shd w:val="clear" w:color="auto" w:fill="FFFFFF"/>
    </w:rPr>
  </w:style>
  <w:style w:type="paragraph" w:customStyle="1" w:styleId="10">
    <w:name w:val="Основной текст1"/>
    <w:basedOn w:val="Normal"/>
    <w:link w:val="Bodytext0"/>
    <w:uiPriority w:val="99"/>
    <w:rsid w:val="000F3292"/>
    <w:pPr>
      <w:shd w:val="clear" w:color="auto" w:fill="FFFFFF"/>
      <w:spacing w:after="180" w:line="212" w:lineRule="exact"/>
      <w:jc w:val="center"/>
    </w:pPr>
    <w:rPr>
      <w:rFonts w:ascii="Palatino Linotype" w:hAnsi="Palatino Linotype"/>
      <w:sz w:val="17"/>
    </w:rPr>
  </w:style>
  <w:style w:type="paragraph" w:styleId="Header">
    <w:name w:val="header"/>
    <w:basedOn w:val="Normal"/>
    <w:link w:val="HeaderChar"/>
    <w:uiPriority w:val="99"/>
    <w:rsid w:val="00F96B47"/>
    <w:pPr>
      <w:widowControl/>
      <w:tabs>
        <w:tab w:val="center" w:pos="4677"/>
        <w:tab w:val="right" w:pos="9355"/>
      </w:tabs>
      <w:jc w:val="both"/>
    </w:pPr>
    <w:rPr>
      <w:sz w:val="2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6B47"/>
    <w:rPr>
      <w:rFonts w:ascii="Times New Roman" w:hAnsi="Times New Roman" w:cs="Times New Roman"/>
      <w:sz w:val="22"/>
      <w:lang w:eastAsia="en-US"/>
    </w:rPr>
  </w:style>
  <w:style w:type="paragraph" w:customStyle="1" w:styleId="11">
    <w:name w:val="Обычный (веб)1"/>
    <w:basedOn w:val="Normal"/>
    <w:uiPriority w:val="99"/>
    <w:rsid w:val="00F96B47"/>
    <w:pPr>
      <w:widowControl/>
      <w:spacing w:before="100" w:after="100"/>
    </w:pPr>
    <w:rPr>
      <w:rFonts w:ascii="Arial" w:hAnsi="Arial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rsid w:val="008B589F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B589F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8B589F"/>
    <w:rPr>
      <w:rFonts w:cs="Times New Roman"/>
      <w:vertAlign w:val="superscript"/>
    </w:rPr>
  </w:style>
  <w:style w:type="paragraph" w:customStyle="1" w:styleId="Default">
    <w:name w:val="Default"/>
    <w:uiPriority w:val="99"/>
    <w:rsid w:val="001A08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998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3015">
                      <w:marLeft w:val="315"/>
                      <w:marRight w:val="1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3007">
                          <w:marLeft w:val="0"/>
                          <w:marRight w:val="315"/>
                          <w:marTop w:val="30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0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200</Words>
  <Characters>1143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subject/>
  <dc:creator>Katya Lazhintseva</dc:creator>
  <cp:keywords/>
  <dc:description/>
  <cp:lastModifiedBy>Зикеев</cp:lastModifiedBy>
  <cp:revision>3</cp:revision>
  <cp:lastPrinted>2017-09-13T10:54:00Z</cp:lastPrinted>
  <dcterms:created xsi:type="dcterms:W3CDTF">2019-01-09T09:50:00Z</dcterms:created>
  <dcterms:modified xsi:type="dcterms:W3CDTF">2019-01-11T09:18:00Z</dcterms:modified>
</cp:coreProperties>
</file>